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FA" w:rsidRPr="00517A5F" w:rsidRDefault="00EE23FA" w:rsidP="008B5DBA">
      <w:pPr>
        <w:jc w:val="center"/>
        <w:rPr>
          <w:b/>
          <w:sz w:val="28"/>
          <w:szCs w:val="44"/>
        </w:rPr>
      </w:pPr>
      <w:r w:rsidRPr="00517A5F">
        <w:rPr>
          <w:b/>
          <w:sz w:val="28"/>
          <w:szCs w:val="44"/>
        </w:rPr>
        <w:t>Шахматный фестиваль «Приз весенних каникул</w:t>
      </w:r>
      <w:r>
        <w:rPr>
          <w:b/>
          <w:sz w:val="28"/>
          <w:szCs w:val="44"/>
        </w:rPr>
        <w:t xml:space="preserve"> </w:t>
      </w:r>
      <w:r w:rsidRPr="00517A5F">
        <w:rPr>
          <w:b/>
          <w:sz w:val="28"/>
          <w:szCs w:val="44"/>
        </w:rPr>
        <w:t>-</w:t>
      </w:r>
      <w:r>
        <w:rPr>
          <w:b/>
          <w:sz w:val="28"/>
          <w:szCs w:val="44"/>
        </w:rPr>
        <w:t xml:space="preserve"> </w:t>
      </w:r>
      <w:r w:rsidRPr="00517A5F">
        <w:rPr>
          <w:b/>
          <w:sz w:val="28"/>
          <w:szCs w:val="44"/>
        </w:rPr>
        <w:t>2022»</w:t>
      </w:r>
      <w:r w:rsidRPr="00517A5F">
        <w:rPr>
          <w:b/>
          <w:color w:val="000000"/>
          <w:sz w:val="28"/>
          <w:szCs w:val="44"/>
        </w:rPr>
        <w:t xml:space="preserve"> (19 марта – 3 апреля 2022 года)</w:t>
      </w:r>
    </w:p>
    <w:p w:rsidR="00EE23FA" w:rsidRPr="00517A5F" w:rsidRDefault="00EE23FA" w:rsidP="008B5DBA">
      <w:pPr>
        <w:jc w:val="center"/>
        <w:rPr>
          <w:b/>
          <w:color w:val="000000"/>
          <w:sz w:val="28"/>
          <w:szCs w:val="44"/>
        </w:rPr>
      </w:pPr>
      <w:r w:rsidRPr="00517A5F">
        <w:rPr>
          <w:b/>
          <w:color w:val="000000"/>
          <w:sz w:val="28"/>
          <w:szCs w:val="44"/>
        </w:rPr>
        <w:t>Санкт-Петербург, Морская набережная, д. 15 (вход с ул. Кораблестроителей)</w:t>
      </w:r>
    </w:p>
    <w:p w:rsidR="00EE23FA" w:rsidRPr="00517A5F" w:rsidRDefault="00EE23FA" w:rsidP="008B5DBA">
      <w:pPr>
        <w:jc w:val="center"/>
        <w:rPr>
          <w:b/>
          <w:color w:val="000000"/>
          <w:sz w:val="28"/>
          <w:szCs w:val="44"/>
        </w:rPr>
      </w:pPr>
      <w:r w:rsidRPr="00517A5F">
        <w:rPr>
          <w:b/>
          <w:color w:val="000000"/>
          <w:sz w:val="28"/>
          <w:szCs w:val="44"/>
        </w:rPr>
        <w:t>Шахматный клуб Василеостровского района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992"/>
        <w:gridCol w:w="709"/>
        <w:gridCol w:w="627"/>
        <w:gridCol w:w="668"/>
        <w:gridCol w:w="668"/>
        <w:gridCol w:w="669"/>
        <w:gridCol w:w="668"/>
        <w:gridCol w:w="668"/>
        <w:gridCol w:w="668"/>
        <w:gridCol w:w="668"/>
        <w:gridCol w:w="669"/>
        <w:gridCol w:w="668"/>
        <w:gridCol w:w="668"/>
        <w:gridCol w:w="668"/>
        <w:gridCol w:w="669"/>
      </w:tblGrid>
      <w:tr w:rsidR="00EE23FA" w:rsidRPr="00A30CC6" w:rsidTr="00A10454">
        <w:tc>
          <w:tcPr>
            <w:tcW w:w="5070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Турнир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Код</w:t>
            </w:r>
          </w:p>
        </w:tc>
        <w:tc>
          <w:tcPr>
            <w:tcW w:w="709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19 сб</w:t>
            </w:r>
          </w:p>
        </w:tc>
        <w:tc>
          <w:tcPr>
            <w:tcW w:w="627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20 вс</w:t>
            </w:r>
          </w:p>
        </w:tc>
        <w:tc>
          <w:tcPr>
            <w:tcW w:w="668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23</w:t>
            </w:r>
          </w:p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ср</w:t>
            </w:r>
          </w:p>
        </w:tc>
        <w:tc>
          <w:tcPr>
            <w:tcW w:w="668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24 чт</w:t>
            </w:r>
          </w:p>
        </w:tc>
        <w:tc>
          <w:tcPr>
            <w:tcW w:w="669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25 пт</w:t>
            </w:r>
          </w:p>
        </w:tc>
        <w:tc>
          <w:tcPr>
            <w:tcW w:w="668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26 сб</w:t>
            </w:r>
          </w:p>
        </w:tc>
        <w:tc>
          <w:tcPr>
            <w:tcW w:w="668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27 вс</w:t>
            </w:r>
          </w:p>
        </w:tc>
        <w:tc>
          <w:tcPr>
            <w:tcW w:w="668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28 пн</w:t>
            </w:r>
          </w:p>
        </w:tc>
        <w:tc>
          <w:tcPr>
            <w:tcW w:w="668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29 вт</w:t>
            </w:r>
          </w:p>
        </w:tc>
        <w:tc>
          <w:tcPr>
            <w:tcW w:w="669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30 ср</w:t>
            </w:r>
          </w:p>
        </w:tc>
        <w:tc>
          <w:tcPr>
            <w:tcW w:w="668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31 чт</w:t>
            </w:r>
          </w:p>
        </w:tc>
        <w:tc>
          <w:tcPr>
            <w:tcW w:w="668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1 пт</w:t>
            </w:r>
          </w:p>
        </w:tc>
        <w:tc>
          <w:tcPr>
            <w:tcW w:w="668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2 сб</w:t>
            </w:r>
          </w:p>
        </w:tc>
        <w:tc>
          <w:tcPr>
            <w:tcW w:w="669" w:type="dxa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32"/>
                <w:szCs w:val="32"/>
              </w:rPr>
              <w:t>3 вс</w:t>
            </w:r>
          </w:p>
        </w:tc>
      </w:tr>
      <w:tr w:rsidR="00EE23FA" w:rsidRPr="00A30CC6" w:rsidTr="00A10454">
        <w:tc>
          <w:tcPr>
            <w:tcW w:w="5070" w:type="dxa"/>
          </w:tcPr>
          <w:p w:rsidR="00EE23FA" w:rsidRPr="00A10454" w:rsidRDefault="00EE23FA" w:rsidP="00C712E4">
            <w:pPr>
              <w:rPr>
                <w:sz w:val="22"/>
                <w:szCs w:val="56"/>
              </w:rPr>
            </w:pPr>
            <w:r w:rsidRPr="00A10454">
              <w:rPr>
                <w:color w:val="000000"/>
                <w:sz w:val="22"/>
                <w:szCs w:val="27"/>
              </w:rPr>
              <w:t xml:space="preserve">Турнир по быстрым шахматам для детей не старше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10454">
                <w:rPr>
                  <w:color w:val="000000"/>
                  <w:sz w:val="22"/>
                  <w:szCs w:val="27"/>
                </w:rPr>
                <w:t>2016 г</w:t>
              </w:r>
            </w:smartTag>
            <w:r w:rsidRPr="00A10454">
              <w:rPr>
                <w:color w:val="000000"/>
                <w:sz w:val="22"/>
                <w:szCs w:val="27"/>
              </w:rPr>
              <w:t>.р. - Открытое первенство Василеостровского района по быстрым шахматам «Приз шестилетки», 8 туров,  контроль 20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+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5. Взнос 2000 р.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23FA" w:rsidRPr="00A10454" w:rsidRDefault="00EE23FA" w:rsidP="00A10454">
            <w:pPr>
              <w:jc w:val="center"/>
              <w:rPr>
                <w:b/>
                <w:sz w:val="28"/>
                <w:szCs w:val="32"/>
              </w:rPr>
            </w:pPr>
            <w:r w:rsidRPr="00A10454">
              <w:rPr>
                <w:b/>
                <w:sz w:val="28"/>
                <w:szCs w:val="32"/>
              </w:rPr>
              <w:t>ПШ16</w:t>
            </w:r>
          </w:p>
        </w:tc>
        <w:tc>
          <w:tcPr>
            <w:tcW w:w="70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7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11.00</w:t>
            </w:r>
          </w:p>
        </w:tc>
        <w:tc>
          <w:tcPr>
            <w:tcW w:w="669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11.00</w:t>
            </w:r>
          </w:p>
        </w:tc>
      </w:tr>
      <w:tr w:rsidR="00EE23FA" w:rsidRPr="00A30CC6" w:rsidTr="00A10454">
        <w:tc>
          <w:tcPr>
            <w:tcW w:w="5070" w:type="dxa"/>
          </w:tcPr>
          <w:p w:rsidR="00EE23FA" w:rsidRPr="00A10454" w:rsidRDefault="00EE23FA" w:rsidP="00A30CC6">
            <w:pPr>
              <w:rPr>
                <w:sz w:val="22"/>
                <w:szCs w:val="56"/>
              </w:rPr>
            </w:pPr>
            <w:r w:rsidRPr="00A10454">
              <w:rPr>
                <w:color w:val="000000"/>
                <w:sz w:val="22"/>
                <w:szCs w:val="27"/>
              </w:rPr>
              <w:t xml:space="preserve">Турнир по быстрым шахматам для детей не старше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10454">
                <w:rPr>
                  <w:color w:val="000000"/>
                  <w:sz w:val="22"/>
                  <w:szCs w:val="27"/>
                </w:rPr>
                <w:t>2015 г</w:t>
              </w:r>
            </w:smartTag>
            <w:r w:rsidRPr="00A10454">
              <w:rPr>
                <w:color w:val="000000"/>
                <w:sz w:val="22"/>
                <w:szCs w:val="27"/>
              </w:rPr>
              <w:t>.р. 8 туров,  контроль 20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+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5. Взнос 2000 р.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23FA" w:rsidRPr="00A10454" w:rsidRDefault="00EE23FA" w:rsidP="00A10454">
            <w:pPr>
              <w:jc w:val="center"/>
              <w:rPr>
                <w:b/>
                <w:sz w:val="28"/>
                <w:szCs w:val="32"/>
              </w:rPr>
            </w:pPr>
            <w:r w:rsidRPr="00A10454">
              <w:rPr>
                <w:b/>
                <w:color w:val="000000"/>
                <w:sz w:val="28"/>
                <w:szCs w:val="32"/>
              </w:rPr>
              <w:t>Б 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7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11.00</w:t>
            </w:r>
          </w:p>
        </w:tc>
        <w:tc>
          <w:tcPr>
            <w:tcW w:w="668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11.00</w:t>
            </w: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</w:tr>
      <w:tr w:rsidR="00EE23FA" w:rsidRPr="00A30CC6" w:rsidTr="00A10454">
        <w:tc>
          <w:tcPr>
            <w:tcW w:w="5070" w:type="dxa"/>
          </w:tcPr>
          <w:p w:rsidR="00EE23FA" w:rsidRPr="00A10454" w:rsidRDefault="00EE23FA" w:rsidP="00A30CC6">
            <w:pPr>
              <w:rPr>
                <w:sz w:val="22"/>
                <w:szCs w:val="56"/>
              </w:rPr>
            </w:pPr>
            <w:r w:rsidRPr="00A10454">
              <w:rPr>
                <w:color w:val="000000"/>
                <w:sz w:val="22"/>
                <w:szCs w:val="27"/>
              </w:rPr>
              <w:t xml:space="preserve">Турнир по быстрым шахматам для детей не старше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0454">
                <w:rPr>
                  <w:color w:val="000000"/>
                  <w:sz w:val="22"/>
                  <w:szCs w:val="27"/>
                </w:rPr>
                <w:t>2014 г</w:t>
              </w:r>
            </w:smartTag>
            <w:r w:rsidRPr="00A10454">
              <w:rPr>
                <w:color w:val="000000"/>
                <w:sz w:val="22"/>
                <w:szCs w:val="27"/>
              </w:rPr>
              <w:t>.р. 7 туров,  контроль 30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+</w:t>
            </w:r>
            <w:r>
              <w:rPr>
                <w:color w:val="000000"/>
                <w:sz w:val="22"/>
                <w:szCs w:val="27"/>
              </w:rPr>
              <w:t xml:space="preserve"> 3</w:t>
            </w:r>
            <w:r w:rsidRPr="00A10454">
              <w:rPr>
                <w:color w:val="000000"/>
                <w:sz w:val="22"/>
                <w:szCs w:val="27"/>
              </w:rPr>
              <w:t>. Взнос 2000 р.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23FA" w:rsidRPr="00A10454" w:rsidRDefault="00EE23FA" w:rsidP="00A10454">
            <w:pPr>
              <w:jc w:val="center"/>
              <w:rPr>
                <w:b/>
                <w:sz w:val="28"/>
                <w:szCs w:val="32"/>
              </w:rPr>
            </w:pPr>
            <w:r w:rsidRPr="00A10454">
              <w:rPr>
                <w:b/>
                <w:sz w:val="28"/>
                <w:szCs w:val="32"/>
              </w:rPr>
              <w:t>Б 14</w:t>
            </w:r>
          </w:p>
        </w:tc>
        <w:tc>
          <w:tcPr>
            <w:tcW w:w="709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11.00</w:t>
            </w:r>
          </w:p>
        </w:tc>
        <w:tc>
          <w:tcPr>
            <w:tcW w:w="627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11.00</w:t>
            </w: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</w:tr>
      <w:tr w:rsidR="00EE23FA" w:rsidRPr="00A30CC6" w:rsidTr="00A10454">
        <w:tc>
          <w:tcPr>
            <w:tcW w:w="5070" w:type="dxa"/>
          </w:tcPr>
          <w:p w:rsidR="00EE23FA" w:rsidRPr="00A10454" w:rsidRDefault="00EE23FA" w:rsidP="00A30CC6">
            <w:pPr>
              <w:rPr>
                <w:sz w:val="22"/>
                <w:szCs w:val="56"/>
              </w:rPr>
            </w:pPr>
            <w:r w:rsidRPr="00A10454">
              <w:rPr>
                <w:color w:val="000000"/>
                <w:sz w:val="22"/>
                <w:szCs w:val="27"/>
              </w:rPr>
              <w:t xml:space="preserve">Турнир по быстрым шахматам для детей не старше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10454">
                <w:rPr>
                  <w:color w:val="000000"/>
                  <w:sz w:val="22"/>
                  <w:szCs w:val="27"/>
                </w:rPr>
                <w:t>2013 г</w:t>
              </w:r>
            </w:smartTag>
            <w:r w:rsidRPr="00A10454">
              <w:rPr>
                <w:color w:val="000000"/>
                <w:sz w:val="22"/>
                <w:szCs w:val="27"/>
              </w:rPr>
              <w:t>.р. 8 туров,  контроль 20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+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 xml:space="preserve"> 5. Взнос 2000 р.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23FA" w:rsidRPr="00A10454" w:rsidRDefault="00EE23FA" w:rsidP="00A10454">
            <w:pPr>
              <w:jc w:val="center"/>
              <w:rPr>
                <w:b/>
                <w:sz w:val="28"/>
                <w:szCs w:val="32"/>
              </w:rPr>
            </w:pPr>
            <w:r w:rsidRPr="00A10454">
              <w:rPr>
                <w:b/>
                <w:sz w:val="28"/>
                <w:szCs w:val="32"/>
              </w:rPr>
              <w:t>Б 13</w:t>
            </w:r>
          </w:p>
        </w:tc>
        <w:tc>
          <w:tcPr>
            <w:tcW w:w="70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7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16.00</w:t>
            </w:r>
          </w:p>
        </w:tc>
        <w:tc>
          <w:tcPr>
            <w:tcW w:w="669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16.00</w:t>
            </w: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</w:tr>
      <w:tr w:rsidR="00EE23FA" w:rsidRPr="00A30CC6" w:rsidTr="00A10454">
        <w:tc>
          <w:tcPr>
            <w:tcW w:w="5070" w:type="dxa"/>
          </w:tcPr>
          <w:p w:rsidR="00EE23FA" w:rsidRPr="00A10454" w:rsidRDefault="00EE23FA" w:rsidP="00C712E4">
            <w:pPr>
              <w:rPr>
                <w:sz w:val="22"/>
                <w:szCs w:val="56"/>
              </w:rPr>
            </w:pPr>
            <w:r w:rsidRPr="00A10454">
              <w:rPr>
                <w:color w:val="000000"/>
                <w:sz w:val="22"/>
                <w:szCs w:val="27"/>
              </w:rPr>
              <w:t xml:space="preserve">Турнир по классическим шахматам для детей не старше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10454">
                <w:rPr>
                  <w:color w:val="000000"/>
                  <w:sz w:val="22"/>
                  <w:szCs w:val="27"/>
                </w:rPr>
                <w:t>2011 г</w:t>
              </w:r>
            </w:smartTag>
            <w:r w:rsidRPr="00A10454">
              <w:rPr>
                <w:color w:val="000000"/>
                <w:sz w:val="22"/>
                <w:szCs w:val="27"/>
              </w:rPr>
              <w:t>.р. 8 туров,  контроль 60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+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10. Взнос 2000 р.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23FA" w:rsidRPr="00A10454" w:rsidRDefault="00EE23FA" w:rsidP="00A10454">
            <w:pPr>
              <w:jc w:val="center"/>
              <w:rPr>
                <w:b/>
                <w:sz w:val="28"/>
                <w:szCs w:val="32"/>
              </w:rPr>
            </w:pPr>
            <w:r w:rsidRPr="00A10454">
              <w:rPr>
                <w:b/>
                <w:sz w:val="28"/>
                <w:szCs w:val="32"/>
              </w:rPr>
              <w:t>К 11</w:t>
            </w:r>
          </w:p>
        </w:tc>
        <w:tc>
          <w:tcPr>
            <w:tcW w:w="70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7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16.00</w:t>
            </w:r>
          </w:p>
        </w:tc>
        <w:tc>
          <w:tcPr>
            <w:tcW w:w="669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16.00</w:t>
            </w:r>
          </w:p>
        </w:tc>
        <w:tc>
          <w:tcPr>
            <w:tcW w:w="668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16.00</w:t>
            </w:r>
          </w:p>
        </w:tc>
        <w:tc>
          <w:tcPr>
            <w:tcW w:w="668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16.00</w:t>
            </w: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</w:tr>
      <w:tr w:rsidR="00EE23FA" w:rsidRPr="00A30CC6" w:rsidTr="00A10454">
        <w:tc>
          <w:tcPr>
            <w:tcW w:w="5070" w:type="dxa"/>
          </w:tcPr>
          <w:p w:rsidR="00EE23FA" w:rsidRPr="00A10454" w:rsidRDefault="00EE23FA" w:rsidP="00C712E4">
            <w:pPr>
              <w:rPr>
                <w:sz w:val="22"/>
                <w:szCs w:val="56"/>
              </w:rPr>
            </w:pPr>
            <w:r w:rsidRPr="00A10454">
              <w:rPr>
                <w:color w:val="000000"/>
                <w:sz w:val="22"/>
                <w:szCs w:val="27"/>
              </w:rPr>
              <w:t xml:space="preserve">Турнир по быстрым шахматам для детей не старше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10454">
                <w:rPr>
                  <w:color w:val="000000"/>
                  <w:sz w:val="22"/>
                  <w:szCs w:val="27"/>
                </w:rPr>
                <w:t>2011 г</w:t>
              </w:r>
            </w:smartTag>
            <w:r w:rsidRPr="00A10454">
              <w:rPr>
                <w:color w:val="000000"/>
                <w:sz w:val="22"/>
                <w:szCs w:val="27"/>
              </w:rPr>
              <w:t>.р. 7 туров,  контроль 10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+ 5. Взнос 1000 р.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23FA" w:rsidRPr="00A10454" w:rsidRDefault="00EE23FA" w:rsidP="00A10454">
            <w:pPr>
              <w:jc w:val="center"/>
              <w:rPr>
                <w:b/>
                <w:sz w:val="28"/>
                <w:szCs w:val="32"/>
              </w:rPr>
            </w:pPr>
            <w:r w:rsidRPr="00A10454">
              <w:rPr>
                <w:b/>
                <w:sz w:val="28"/>
                <w:szCs w:val="32"/>
              </w:rPr>
              <w:t>Р 2</w:t>
            </w:r>
          </w:p>
        </w:tc>
        <w:tc>
          <w:tcPr>
            <w:tcW w:w="70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7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16.00</w:t>
            </w: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</w:tr>
      <w:tr w:rsidR="00EE23FA" w:rsidRPr="00A30CC6" w:rsidTr="00A10454">
        <w:tc>
          <w:tcPr>
            <w:tcW w:w="5070" w:type="dxa"/>
          </w:tcPr>
          <w:p w:rsidR="00EE23FA" w:rsidRPr="00A10454" w:rsidRDefault="00EE23FA" w:rsidP="00C712E4">
            <w:pPr>
              <w:rPr>
                <w:sz w:val="22"/>
                <w:szCs w:val="56"/>
              </w:rPr>
            </w:pPr>
            <w:r w:rsidRPr="00A10454">
              <w:rPr>
                <w:color w:val="000000"/>
                <w:sz w:val="22"/>
                <w:szCs w:val="27"/>
              </w:rPr>
              <w:t xml:space="preserve">Блицтурнир для детей не старше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10454">
                <w:rPr>
                  <w:color w:val="000000"/>
                  <w:sz w:val="22"/>
                  <w:szCs w:val="27"/>
                </w:rPr>
                <w:t>2011 г</w:t>
              </w:r>
            </w:smartTag>
            <w:r w:rsidRPr="00A10454">
              <w:rPr>
                <w:color w:val="000000"/>
                <w:sz w:val="22"/>
                <w:szCs w:val="27"/>
              </w:rPr>
              <w:t>.р. 11 туров, контроль времени 3 + 2. Взнос 1000 руб.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23FA" w:rsidRPr="00A10454" w:rsidRDefault="00EE23FA" w:rsidP="00A10454">
            <w:pPr>
              <w:jc w:val="center"/>
              <w:rPr>
                <w:b/>
                <w:sz w:val="28"/>
                <w:szCs w:val="28"/>
              </w:rPr>
            </w:pPr>
            <w:r w:rsidRPr="00A10454">
              <w:rPr>
                <w:b/>
                <w:sz w:val="28"/>
                <w:szCs w:val="28"/>
              </w:rPr>
              <w:t>Блиц 2</w:t>
            </w:r>
          </w:p>
        </w:tc>
        <w:tc>
          <w:tcPr>
            <w:tcW w:w="70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7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16.00</w:t>
            </w: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</w:tr>
      <w:tr w:rsidR="00EE23FA" w:rsidRPr="00A30CC6" w:rsidTr="00A10454">
        <w:tc>
          <w:tcPr>
            <w:tcW w:w="5070" w:type="dxa"/>
          </w:tcPr>
          <w:p w:rsidR="00EE23FA" w:rsidRPr="00A10454" w:rsidRDefault="00EE23FA" w:rsidP="0076310F">
            <w:pPr>
              <w:rPr>
                <w:sz w:val="22"/>
                <w:szCs w:val="56"/>
              </w:rPr>
            </w:pPr>
            <w:r w:rsidRPr="00A10454">
              <w:rPr>
                <w:color w:val="000000"/>
                <w:sz w:val="22"/>
                <w:szCs w:val="27"/>
              </w:rPr>
              <w:t>Турнир по быстрым шахматам для участников с рейтингом ФШР более 1300 или не ниже 3 спортивного разряда. 7 туров, контроль 10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+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5. Взнос 1000 руб.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23FA" w:rsidRPr="00A10454" w:rsidRDefault="00EE23FA" w:rsidP="00A10454">
            <w:pPr>
              <w:jc w:val="center"/>
              <w:rPr>
                <w:b/>
                <w:sz w:val="28"/>
                <w:szCs w:val="32"/>
              </w:rPr>
            </w:pPr>
            <w:r w:rsidRPr="00A10454">
              <w:rPr>
                <w:b/>
                <w:sz w:val="28"/>
                <w:szCs w:val="32"/>
              </w:rPr>
              <w:t>Р 1</w:t>
            </w:r>
          </w:p>
        </w:tc>
        <w:tc>
          <w:tcPr>
            <w:tcW w:w="70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7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18"/>
                <w:szCs w:val="32"/>
              </w:rPr>
            </w:pPr>
            <w:r w:rsidRPr="00A10454">
              <w:rPr>
                <w:sz w:val="18"/>
                <w:szCs w:val="32"/>
              </w:rPr>
              <w:t>с</w:t>
            </w:r>
          </w:p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18"/>
                <w:szCs w:val="32"/>
              </w:rPr>
              <w:t>16.00</w:t>
            </w: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</w:tr>
      <w:tr w:rsidR="00EE23FA" w:rsidRPr="00A30CC6" w:rsidTr="00A10454">
        <w:tc>
          <w:tcPr>
            <w:tcW w:w="5070" w:type="dxa"/>
          </w:tcPr>
          <w:p w:rsidR="00EE23FA" w:rsidRPr="00A10454" w:rsidRDefault="00EE23FA" w:rsidP="0076310F">
            <w:pPr>
              <w:pStyle w:val="NormalWeb"/>
              <w:rPr>
                <w:color w:val="000000"/>
                <w:sz w:val="22"/>
                <w:szCs w:val="27"/>
              </w:rPr>
            </w:pPr>
            <w:r w:rsidRPr="00A10454">
              <w:rPr>
                <w:color w:val="000000"/>
                <w:sz w:val="22"/>
                <w:szCs w:val="27"/>
              </w:rPr>
              <w:t>Блицтурнир для участников с рейтингом ФШР более 1300 или не ниже 3 спортивного разряда, 11 туров, контроль 3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+</w:t>
            </w:r>
            <w:r>
              <w:rPr>
                <w:color w:val="000000"/>
                <w:sz w:val="22"/>
                <w:szCs w:val="27"/>
              </w:rPr>
              <w:t xml:space="preserve"> </w:t>
            </w:r>
            <w:r w:rsidRPr="00A10454">
              <w:rPr>
                <w:color w:val="000000"/>
                <w:sz w:val="22"/>
                <w:szCs w:val="27"/>
              </w:rPr>
              <w:t>2. Взнос 1000 руб.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E23FA" w:rsidRPr="00A10454" w:rsidRDefault="00EE23FA" w:rsidP="00A10454">
            <w:pPr>
              <w:jc w:val="center"/>
              <w:rPr>
                <w:b/>
                <w:sz w:val="28"/>
                <w:szCs w:val="32"/>
              </w:rPr>
            </w:pPr>
            <w:r w:rsidRPr="00A10454">
              <w:rPr>
                <w:b/>
                <w:sz w:val="28"/>
                <w:szCs w:val="32"/>
              </w:rPr>
              <w:t>Блиц 1</w:t>
            </w:r>
          </w:p>
        </w:tc>
        <w:tc>
          <w:tcPr>
            <w:tcW w:w="70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7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shd w:val="clear" w:color="auto" w:fill="9BBB59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  <w:r w:rsidRPr="00A10454">
              <w:rPr>
                <w:sz w:val="18"/>
                <w:szCs w:val="32"/>
              </w:rPr>
              <w:t>19.00</w:t>
            </w: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8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9" w:type="dxa"/>
            <w:vAlign w:val="center"/>
          </w:tcPr>
          <w:p w:rsidR="00EE23FA" w:rsidRPr="00A10454" w:rsidRDefault="00EE23FA" w:rsidP="00A104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EE23FA" w:rsidRDefault="00EE23FA">
      <w:r>
        <w:t xml:space="preserve"> </w:t>
      </w:r>
    </w:p>
    <w:p w:rsidR="00EE23FA" w:rsidRDefault="00EE23FA" w:rsidP="00517A5F">
      <w:pPr>
        <w:shd w:val="clear" w:color="auto" w:fill="FFFFFF"/>
        <w:jc w:val="center"/>
        <w:rPr>
          <w:color w:val="2C2D2E"/>
          <w:sz w:val="28"/>
          <w:szCs w:val="23"/>
        </w:rPr>
      </w:pPr>
      <w:r w:rsidRPr="00517A5F">
        <w:rPr>
          <w:color w:val="000000"/>
          <w:sz w:val="28"/>
          <w:szCs w:val="27"/>
        </w:rPr>
        <w:t>Прием заявок осуществляется по ссылке:</w:t>
      </w:r>
      <w:r>
        <w:rPr>
          <w:color w:val="000000"/>
          <w:sz w:val="27"/>
          <w:szCs w:val="27"/>
        </w:rPr>
        <w:t xml:space="preserve"> </w:t>
      </w:r>
      <w:hyperlink r:id="rId4" w:history="1">
        <w:r w:rsidRPr="00D473FF">
          <w:rPr>
            <w:rStyle w:val="Hyperlink"/>
            <w:sz w:val="28"/>
            <w:szCs w:val="23"/>
          </w:rPr>
          <w:t>https://forms.yandex.ru/u/622cafa9bd92fd1de12ea805/</w:t>
        </w:r>
      </w:hyperlink>
    </w:p>
    <w:p w:rsidR="00EE23FA" w:rsidRDefault="00EE23FA" w:rsidP="00517A5F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должна содержать сведения: код турнира, фамилия, имя, отчество, дата рождения участника, сведения о физкультурной организации, ID ФШР (при наличии), контактный телефон.</w:t>
      </w:r>
      <w:r w:rsidRPr="00517A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 начала соревнований указано в таблице.</w:t>
      </w:r>
    </w:p>
    <w:p w:rsidR="00EE23FA" w:rsidRDefault="00EE23FA" w:rsidP="00517A5F">
      <w:pPr>
        <w:jc w:val="center"/>
        <w:rPr>
          <w:b/>
          <w:color w:val="000000"/>
          <w:sz w:val="27"/>
          <w:szCs w:val="27"/>
        </w:rPr>
      </w:pPr>
      <w:r w:rsidRPr="00517A5F">
        <w:rPr>
          <w:b/>
          <w:color w:val="000000"/>
          <w:sz w:val="27"/>
          <w:szCs w:val="27"/>
        </w:rPr>
        <w:t>Приём взносов – на регистрации.</w:t>
      </w:r>
      <w:r>
        <w:rPr>
          <w:b/>
          <w:color w:val="000000"/>
          <w:sz w:val="27"/>
          <w:szCs w:val="27"/>
        </w:rPr>
        <w:t xml:space="preserve"> </w:t>
      </w:r>
      <w:r w:rsidRPr="00517A5F">
        <w:rPr>
          <w:b/>
          <w:color w:val="000000"/>
          <w:sz w:val="27"/>
          <w:szCs w:val="27"/>
        </w:rPr>
        <w:t xml:space="preserve">Регистрация начинается за 30 минут до времени начала соревнования. </w:t>
      </w:r>
    </w:p>
    <w:p w:rsidR="00EE23FA" w:rsidRPr="009E2A17" w:rsidRDefault="00EE23FA" w:rsidP="00517A5F">
      <w:pPr>
        <w:spacing w:line="192" w:lineRule="auto"/>
        <w:jc w:val="center"/>
        <w:rPr>
          <w:sz w:val="28"/>
        </w:rPr>
      </w:pPr>
      <w:r w:rsidRPr="009E2A17">
        <w:rPr>
          <w:sz w:val="28"/>
        </w:rPr>
        <w:t xml:space="preserve">Оргкомитет: </w:t>
      </w:r>
      <w:hyperlink r:id="rId5" w:history="1">
        <w:r w:rsidRPr="00E27732">
          <w:rPr>
            <w:rStyle w:val="Hyperlink"/>
            <w:b/>
            <w:sz w:val="28"/>
            <w:lang w:val="en-US"/>
          </w:rPr>
          <w:t>chessvo</w:t>
        </w:r>
        <w:r w:rsidRPr="00E27732">
          <w:rPr>
            <w:rStyle w:val="Hyperlink"/>
            <w:b/>
            <w:sz w:val="28"/>
          </w:rPr>
          <w:t>@</w:t>
        </w:r>
        <w:r w:rsidRPr="00E27732">
          <w:rPr>
            <w:rStyle w:val="Hyperlink"/>
            <w:b/>
            <w:sz w:val="28"/>
            <w:lang w:val="en-US"/>
          </w:rPr>
          <w:t>mail</w:t>
        </w:r>
        <w:r w:rsidRPr="00E27732">
          <w:rPr>
            <w:rStyle w:val="Hyperlink"/>
            <w:b/>
            <w:sz w:val="28"/>
          </w:rPr>
          <w:t>.</w:t>
        </w:r>
        <w:r w:rsidRPr="00E27732">
          <w:rPr>
            <w:rStyle w:val="Hyperlink"/>
            <w:b/>
            <w:sz w:val="28"/>
            <w:lang w:val="en-US"/>
          </w:rPr>
          <w:t>ru</w:t>
        </w:r>
      </w:hyperlink>
      <w:r>
        <w:t xml:space="preserve"> </w:t>
      </w:r>
      <w:r w:rsidRPr="009E2A17">
        <w:rPr>
          <w:sz w:val="28"/>
        </w:rPr>
        <w:t xml:space="preserve">  Горячев Леонид Юрьевич</w:t>
      </w:r>
      <w:r>
        <w:rPr>
          <w:sz w:val="28"/>
        </w:rPr>
        <w:t xml:space="preserve"> </w:t>
      </w:r>
      <w:r w:rsidRPr="009E2A17">
        <w:rPr>
          <w:sz w:val="28"/>
        </w:rPr>
        <w:t>8-911-777-07-</w:t>
      </w:r>
      <w:smartTag w:uri="urn:schemas-microsoft-com:office:smarttags" w:element="metricconverter">
        <w:smartTagPr>
          <w:attr w:name="ProductID" w:val="25, мм"/>
        </w:smartTagPr>
        <w:r w:rsidRPr="009E2A17">
          <w:rPr>
            <w:sz w:val="28"/>
          </w:rPr>
          <w:t>25, мм</w:t>
        </w:r>
      </w:smartTag>
      <w:r w:rsidRPr="009E2A17">
        <w:rPr>
          <w:sz w:val="28"/>
        </w:rPr>
        <w:t xml:space="preserve"> Малахов Игорь Александрович,</w:t>
      </w:r>
    </w:p>
    <w:p w:rsidR="00EE23FA" w:rsidRPr="0071486F" w:rsidRDefault="00EE23FA" w:rsidP="00517A5F">
      <w:pPr>
        <w:spacing w:line="192" w:lineRule="auto"/>
        <w:jc w:val="center"/>
      </w:pPr>
      <w:r w:rsidRPr="009E2A17">
        <w:rPr>
          <w:sz w:val="28"/>
        </w:rPr>
        <w:t>мг Медникова Светлана Васильевна 8-921-970-17-17, Кудрина Юлия Анатольевна 8-911-908-12-32</w:t>
      </w:r>
    </w:p>
    <w:p w:rsidR="00EE23FA" w:rsidRPr="00517A5F" w:rsidRDefault="00EE23FA" w:rsidP="00517A5F">
      <w:pPr>
        <w:jc w:val="center"/>
        <w:rPr>
          <w:b/>
        </w:rPr>
      </w:pPr>
    </w:p>
    <w:sectPr w:rsidR="00EE23FA" w:rsidRPr="00517A5F" w:rsidSect="008B5D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936"/>
    <w:rsid w:val="00164C2F"/>
    <w:rsid w:val="001D684B"/>
    <w:rsid w:val="00204A14"/>
    <w:rsid w:val="004151C2"/>
    <w:rsid w:val="004F0F58"/>
    <w:rsid w:val="00517A5F"/>
    <w:rsid w:val="0071486F"/>
    <w:rsid w:val="007455FE"/>
    <w:rsid w:val="007622ED"/>
    <w:rsid w:val="0076310F"/>
    <w:rsid w:val="008B5DBA"/>
    <w:rsid w:val="008E0EB4"/>
    <w:rsid w:val="008F6936"/>
    <w:rsid w:val="009E2A17"/>
    <w:rsid w:val="00A101C4"/>
    <w:rsid w:val="00A10454"/>
    <w:rsid w:val="00A30CC6"/>
    <w:rsid w:val="00BB041B"/>
    <w:rsid w:val="00C56E0B"/>
    <w:rsid w:val="00C712E4"/>
    <w:rsid w:val="00C71BA0"/>
    <w:rsid w:val="00CF76B7"/>
    <w:rsid w:val="00D331BC"/>
    <w:rsid w:val="00D355F1"/>
    <w:rsid w:val="00D37DC6"/>
    <w:rsid w:val="00D473FF"/>
    <w:rsid w:val="00D96184"/>
    <w:rsid w:val="00DD3854"/>
    <w:rsid w:val="00E27732"/>
    <w:rsid w:val="00E90E0B"/>
    <w:rsid w:val="00EE23FA"/>
    <w:rsid w:val="00F9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9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310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631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svo@mail.ru" TargetMode="External"/><Relationship Id="rId4" Type="http://schemas.openxmlformats.org/officeDocument/2006/relationships/hyperlink" Target="https://forms.yandex.ru/u/622cafa9bd92fd1de12ea8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345</Words>
  <Characters>1970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СДЮСШОР ВО отделен</dc:creator>
  <cp:keywords/>
  <dc:description/>
  <cp:lastModifiedBy>SerS</cp:lastModifiedBy>
  <cp:revision>4</cp:revision>
  <cp:lastPrinted>2022-03-15T16:58:00Z</cp:lastPrinted>
  <dcterms:created xsi:type="dcterms:W3CDTF">2022-03-15T17:33:00Z</dcterms:created>
  <dcterms:modified xsi:type="dcterms:W3CDTF">2022-03-15T18:22:00Z</dcterms:modified>
</cp:coreProperties>
</file>